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F83C3" w14:textId="6700BD2F" w:rsidR="001D6902" w:rsidRDefault="001D6902" w:rsidP="001D6902">
      <w:pPr>
        <w:rPr>
          <w:rFonts w:ascii="Calibri" w:hAnsi="Calibri"/>
          <w:sz w:val="22"/>
        </w:rPr>
      </w:pPr>
    </w:p>
    <w:tbl>
      <w:tblPr>
        <w:tblW w:w="8926" w:type="dxa"/>
        <w:tbl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single" w:sz="4" w:space="0" w:color="ED7D31"/>
          <w:insideV w:val="single" w:sz="4" w:space="0" w:color="ED7D31"/>
        </w:tblBorders>
        <w:tblLook w:val="04A0" w:firstRow="1" w:lastRow="0" w:firstColumn="1" w:lastColumn="0" w:noHBand="0" w:noVBand="1"/>
      </w:tblPr>
      <w:tblGrid>
        <w:gridCol w:w="1129"/>
        <w:gridCol w:w="567"/>
        <w:gridCol w:w="1560"/>
        <w:gridCol w:w="567"/>
        <w:gridCol w:w="1559"/>
        <w:gridCol w:w="567"/>
        <w:gridCol w:w="567"/>
        <w:gridCol w:w="567"/>
        <w:gridCol w:w="567"/>
        <w:gridCol w:w="709"/>
        <w:gridCol w:w="567"/>
      </w:tblGrid>
      <w:tr w:rsidR="001D6902" w:rsidRPr="007261F3" w14:paraId="4DA582D8" w14:textId="77777777" w:rsidTr="0057716A">
        <w:tc>
          <w:tcPr>
            <w:tcW w:w="8926" w:type="dxa"/>
            <w:gridSpan w:val="11"/>
            <w:shd w:val="clear" w:color="auto" w:fill="C0504D" w:themeFill="accent2"/>
          </w:tcPr>
          <w:p w14:paraId="674E9B37" w14:textId="77777777" w:rsidR="001D6902" w:rsidRPr="007261F3" w:rsidRDefault="001D6902" w:rsidP="0057716A">
            <w:pPr>
              <w:rPr>
                <w:rFonts w:asciiTheme="minorHAnsi" w:eastAsia="Calibri" w:hAnsiTheme="minorHAnsi"/>
                <w:b/>
                <w:sz w:val="28"/>
                <w:szCs w:val="28"/>
              </w:rPr>
            </w:pPr>
            <w:r w:rsidRPr="007261F3">
              <w:rPr>
                <w:rFonts w:asciiTheme="minorHAnsi" w:eastAsia="Calibri" w:hAnsiTheme="minorHAnsi"/>
                <w:b/>
                <w:color w:val="FFFFFF"/>
                <w:sz w:val="28"/>
                <w:szCs w:val="28"/>
              </w:rPr>
              <w:t>Voortgangsrapportage</w:t>
            </w:r>
          </w:p>
        </w:tc>
      </w:tr>
      <w:tr w:rsidR="001D6902" w:rsidRPr="007261F3" w14:paraId="7B4F7988" w14:textId="77777777" w:rsidTr="0057716A">
        <w:trPr>
          <w:trHeight w:val="210"/>
        </w:trPr>
        <w:tc>
          <w:tcPr>
            <w:tcW w:w="1129" w:type="dxa"/>
            <w:shd w:val="clear" w:color="auto" w:fill="auto"/>
          </w:tcPr>
          <w:p w14:paraId="61996797" w14:textId="77777777" w:rsidR="001D6902" w:rsidRPr="007261F3" w:rsidRDefault="001D6902" w:rsidP="0057716A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7261F3">
              <w:rPr>
                <w:rFonts w:asciiTheme="minorHAnsi" w:eastAsia="Calibri" w:hAnsiTheme="minorHAnsi"/>
                <w:sz w:val="22"/>
                <w:szCs w:val="22"/>
              </w:rPr>
              <w:t>Project</w:t>
            </w:r>
          </w:p>
        </w:tc>
        <w:tc>
          <w:tcPr>
            <w:tcW w:w="7797" w:type="dxa"/>
            <w:gridSpan w:val="10"/>
            <w:shd w:val="clear" w:color="auto" w:fill="auto"/>
          </w:tcPr>
          <w:p w14:paraId="552804DD" w14:textId="77777777" w:rsidR="001D6902" w:rsidRPr="007261F3" w:rsidRDefault="001D6902" w:rsidP="0057716A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1D6902" w:rsidRPr="007261F3" w14:paraId="37F24C64" w14:textId="77777777" w:rsidTr="0057716A">
        <w:tc>
          <w:tcPr>
            <w:tcW w:w="1129" w:type="dxa"/>
            <w:tcBorders>
              <w:bottom w:val="single" w:sz="4" w:space="0" w:color="ED7D31"/>
            </w:tcBorders>
            <w:shd w:val="clear" w:color="auto" w:fill="auto"/>
          </w:tcPr>
          <w:p w14:paraId="32F66226" w14:textId="77777777" w:rsidR="001D6902" w:rsidRPr="007261F3" w:rsidRDefault="001D6902" w:rsidP="0057716A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7261F3">
              <w:rPr>
                <w:rFonts w:asciiTheme="minorHAnsi" w:eastAsia="Calibri" w:hAnsiTheme="minorHAnsi"/>
                <w:sz w:val="22"/>
                <w:szCs w:val="22"/>
              </w:rPr>
              <w:t>Periode</w:t>
            </w:r>
          </w:p>
        </w:tc>
        <w:tc>
          <w:tcPr>
            <w:tcW w:w="7797" w:type="dxa"/>
            <w:gridSpan w:val="10"/>
            <w:tcBorders>
              <w:bottom w:val="single" w:sz="4" w:space="0" w:color="ED7D31"/>
            </w:tcBorders>
            <w:shd w:val="clear" w:color="auto" w:fill="auto"/>
          </w:tcPr>
          <w:p w14:paraId="31201C81" w14:textId="77777777" w:rsidR="001D6902" w:rsidRPr="007261F3" w:rsidRDefault="001D6902" w:rsidP="0057716A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1D6902" w:rsidRPr="007261F3" w14:paraId="1288E916" w14:textId="77777777" w:rsidTr="0057716A">
        <w:trPr>
          <w:trHeight w:val="150"/>
        </w:trPr>
        <w:tc>
          <w:tcPr>
            <w:tcW w:w="1129" w:type="dxa"/>
            <w:shd w:val="clear" w:color="auto" w:fill="auto"/>
          </w:tcPr>
          <w:p w14:paraId="656975C3" w14:textId="77777777" w:rsidR="001D6902" w:rsidRPr="007261F3" w:rsidRDefault="001D6902" w:rsidP="0057716A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7261F3">
              <w:rPr>
                <w:rFonts w:asciiTheme="minorHAnsi" w:eastAsia="Calibri" w:hAnsiTheme="minorHAnsi"/>
                <w:sz w:val="22"/>
                <w:szCs w:val="22"/>
              </w:rPr>
              <w:t>Tijd*</w:t>
            </w:r>
          </w:p>
        </w:tc>
        <w:tc>
          <w:tcPr>
            <w:tcW w:w="567" w:type="dxa"/>
            <w:shd w:val="clear" w:color="auto" w:fill="auto"/>
          </w:tcPr>
          <w:p w14:paraId="19D7A717" w14:textId="77777777" w:rsidR="001D6902" w:rsidRPr="007261F3" w:rsidRDefault="001D6902" w:rsidP="0057716A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0131CA64" w14:textId="77777777" w:rsidR="001D6902" w:rsidRPr="007261F3" w:rsidRDefault="001D6902" w:rsidP="0057716A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7261F3">
              <w:rPr>
                <w:rFonts w:asciiTheme="minorHAnsi" w:eastAsia="Calibri" w:hAnsiTheme="minorHAnsi"/>
                <w:sz w:val="22"/>
                <w:szCs w:val="22"/>
              </w:rPr>
              <w:t>Geld*</w:t>
            </w:r>
          </w:p>
        </w:tc>
        <w:tc>
          <w:tcPr>
            <w:tcW w:w="567" w:type="dxa"/>
            <w:shd w:val="clear" w:color="auto" w:fill="auto"/>
          </w:tcPr>
          <w:p w14:paraId="6E2E182C" w14:textId="77777777" w:rsidR="001D6902" w:rsidRPr="007261F3" w:rsidRDefault="001D6902" w:rsidP="0057716A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</w:tcPr>
          <w:p w14:paraId="79623283" w14:textId="77777777" w:rsidR="001D6902" w:rsidRPr="007261F3" w:rsidRDefault="001D6902" w:rsidP="0057716A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7261F3">
              <w:rPr>
                <w:rFonts w:asciiTheme="minorHAnsi" w:eastAsia="Calibri" w:hAnsiTheme="minorHAnsi"/>
                <w:sz w:val="22"/>
                <w:szCs w:val="22"/>
              </w:rPr>
              <w:t>Kwaliteit*</w:t>
            </w:r>
          </w:p>
        </w:tc>
        <w:tc>
          <w:tcPr>
            <w:tcW w:w="567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</w:tcPr>
          <w:p w14:paraId="4738D1F0" w14:textId="77777777" w:rsidR="001D6902" w:rsidRPr="007261F3" w:rsidRDefault="001D6902" w:rsidP="0057716A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</w:tcPr>
          <w:p w14:paraId="69DAB1E3" w14:textId="77777777" w:rsidR="001D6902" w:rsidRPr="007261F3" w:rsidRDefault="001D6902" w:rsidP="0057716A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7261F3">
              <w:rPr>
                <w:rFonts w:asciiTheme="minorHAnsi" w:eastAsia="Calibri" w:hAnsiTheme="minorHAnsi"/>
                <w:sz w:val="22"/>
                <w:szCs w:val="22"/>
              </w:rPr>
              <w:t>Algemene indruk*</w:t>
            </w:r>
          </w:p>
        </w:tc>
        <w:tc>
          <w:tcPr>
            <w:tcW w:w="567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</w:tcPr>
          <w:p w14:paraId="05E7392B" w14:textId="77777777" w:rsidR="001D6902" w:rsidRPr="007261F3" w:rsidRDefault="001D6902" w:rsidP="0057716A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1D6902" w:rsidRPr="007261F3" w14:paraId="0F97C395" w14:textId="77777777" w:rsidTr="0057716A">
        <w:trPr>
          <w:trHeight w:val="150"/>
        </w:trPr>
        <w:tc>
          <w:tcPr>
            <w:tcW w:w="5949" w:type="dxa"/>
            <w:gridSpan w:val="6"/>
            <w:tcBorders>
              <w:top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</w:tcPr>
          <w:p w14:paraId="2962A8E4" w14:textId="77777777" w:rsidR="001D6902" w:rsidRPr="007261F3" w:rsidRDefault="001D6902" w:rsidP="0057716A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*</w:t>
            </w:r>
            <w:r w:rsidRPr="007261F3">
              <w:rPr>
                <w:rFonts w:asciiTheme="minorHAnsi" w:hAnsiTheme="minorHAnsi"/>
                <w:sz w:val="18"/>
                <w:szCs w:val="18"/>
              </w:rPr>
              <w:t>Kleur het vakje hiernaast in groen, oranje of rood als een soort stoplicht.</w:t>
            </w:r>
          </w:p>
        </w:tc>
        <w:tc>
          <w:tcPr>
            <w:tcW w:w="567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008C5A"/>
          </w:tcPr>
          <w:p w14:paraId="48F5F9A3" w14:textId="77777777" w:rsidR="001D6902" w:rsidRPr="007261F3" w:rsidRDefault="001D6902" w:rsidP="0057716A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EF7D00"/>
          </w:tcPr>
          <w:p w14:paraId="1F76AEA5" w14:textId="77777777" w:rsidR="001D6902" w:rsidRPr="007261F3" w:rsidRDefault="001D6902" w:rsidP="0057716A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D70926"/>
          </w:tcPr>
          <w:p w14:paraId="2716ADE9" w14:textId="77777777" w:rsidR="001D6902" w:rsidRPr="007261F3" w:rsidRDefault="001D6902" w:rsidP="0057716A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</w:tcPr>
          <w:p w14:paraId="2C1A7F70" w14:textId="77777777" w:rsidR="001D6902" w:rsidRPr="007261F3" w:rsidRDefault="001D6902" w:rsidP="0057716A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</w:tbl>
    <w:p w14:paraId="4C36E114" w14:textId="77777777" w:rsidR="001D6902" w:rsidRPr="007261F3" w:rsidRDefault="001D6902" w:rsidP="001D6902">
      <w:pPr>
        <w:rPr>
          <w:rFonts w:asciiTheme="minorHAnsi" w:hAnsiTheme="minorHAnsi"/>
          <w:sz w:val="22"/>
          <w:szCs w:val="22"/>
        </w:rPr>
      </w:pPr>
    </w:p>
    <w:tbl>
      <w:tblPr>
        <w:tblW w:w="8926" w:type="dxa"/>
        <w:tbl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single" w:sz="4" w:space="0" w:color="ED7D31"/>
          <w:insideV w:val="single" w:sz="4" w:space="0" w:color="ED7D31"/>
        </w:tblBorders>
        <w:tblLook w:val="04A0" w:firstRow="1" w:lastRow="0" w:firstColumn="1" w:lastColumn="0" w:noHBand="0" w:noVBand="1"/>
      </w:tblPr>
      <w:tblGrid>
        <w:gridCol w:w="4597"/>
        <w:gridCol w:w="4329"/>
      </w:tblGrid>
      <w:tr w:rsidR="001D6902" w:rsidRPr="007261F3" w14:paraId="02FA69F8" w14:textId="77777777" w:rsidTr="0057716A">
        <w:tc>
          <w:tcPr>
            <w:tcW w:w="8926" w:type="dxa"/>
            <w:gridSpan w:val="2"/>
            <w:tcBorders>
              <w:top w:val="single" w:sz="4" w:space="0" w:color="ED7D31"/>
              <w:left w:val="single" w:sz="4" w:space="0" w:color="ED7D31"/>
              <w:bottom w:val="nil"/>
              <w:right w:val="single" w:sz="4" w:space="0" w:color="ED7D31"/>
            </w:tcBorders>
            <w:shd w:val="clear" w:color="auto" w:fill="auto"/>
          </w:tcPr>
          <w:p w14:paraId="70658DB6" w14:textId="77777777" w:rsidR="001D6902" w:rsidRPr="007261F3" w:rsidRDefault="001D6902" w:rsidP="0057716A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7261F3">
              <w:rPr>
                <w:rFonts w:asciiTheme="minorHAnsi" w:eastAsia="Calibri" w:hAnsiTheme="minorHAnsi"/>
                <w:sz w:val="22"/>
                <w:szCs w:val="22"/>
              </w:rPr>
              <w:t xml:space="preserve">Beschrijf kort per issue de </w:t>
            </w:r>
            <w:r>
              <w:rPr>
                <w:rFonts w:asciiTheme="minorHAnsi" w:eastAsia="Calibri" w:hAnsiTheme="minorHAnsi"/>
                <w:sz w:val="22"/>
                <w:szCs w:val="22"/>
              </w:rPr>
              <w:t xml:space="preserve">onderbouwing van de </w:t>
            </w:r>
            <w:r w:rsidRPr="007261F3">
              <w:rPr>
                <w:rFonts w:asciiTheme="minorHAnsi" w:eastAsia="Calibri" w:hAnsiTheme="minorHAnsi"/>
                <w:sz w:val="22"/>
                <w:szCs w:val="22"/>
              </w:rPr>
              <w:t>kleur</w:t>
            </w:r>
            <w:r>
              <w:rPr>
                <w:rFonts w:asciiTheme="minorHAnsi" w:eastAsia="Calibri" w:hAnsiTheme="minorHAnsi"/>
                <w:sz w:val="22"/>
                <w:szCs w:val="22"/>
              </w:rPr>
              <w:t>keuze (groen, oranje, rood)</w:t>
            </w:r>
            <w:r w:rsidRPr="007261F3">
              <w:rPr>
                <w:rFonts w:asciiTheme="minorHAnsi" w:eastAsia="Calibri" w:hAnsiTheme="minorHAnsi"/>
                <w:sz w:val="22"/>
                <w:szCs w:val="22"/>
              </w:rPr>
              <w:t>.</w:t>
            </w:r>
          </w:p>
        </w:tc>
      </w:tr>
      <w:tr w:rsidR="001D6902" w:rsidRPr="007261F3" w14:paraId="11B76933" w14:textId="77777777" w:rsidTr="0057716A">
        <w:trPr>
          <w:trHeight w:val="1182"/>
        </w:trPr>
        <w:tc>
          <w:tcPr>
            <w:tcW w:w="8926" w:type="dxa"/>
            <w:gridSpan w:val="2"/>
            <w:tcBorders>
              <w:top w:val="nil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</w:tcPr>
          <w:p w14:paraId="5BC00378" w14:textId="77777777" w:rsidR="001D6902" w:rsidRPr="007261F3" w:rsidRDefault="001D6902" w:rsidP="0057716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051EB29" w14:textId="77777777" w:rsidR="001D6902" w:rsidRPr="007261F3" w:rsidRDefault="001D6902" w:rsidP="0057716A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1D6902" w:rsidRPr="007261F3" w14:paraId="7A8CDF4B" w14:textId="77777777" w:rsidTr="0057716A">
        <w:trPr>
          <w:trHeight w:val="334"/>
        </w:trPr>
        <w:tc>
          <w:tcPr>
            <w:tcW w:w="4597" w:type="dxa"/>
            <w:tcBorders>
              <w:top w:val="single" w:sz="4" w:space="0" w:color="ED7D31"/>
              <w:left w:val="single" w:sz="4" w:space="0" w:color="ED7D31"/>
              <w:bottom w:val="nil"/>
              <w:right w:val="single" w:sz="4" w:space="0" w:color="ED7D31"/>
            </w:tcBorders>
            <w:shd w:val="clear" w:color="auto" w:fill="auto"/>
          </w:tcPr>
          <w:p w14:paraId="444B932F" w14:textId="77777777" w:rsidR="001D6902" w:rsidRPr="007261F3" w:rsidRDefault="001D6902" w:rsidP="0057716A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7261F3">
              <w:rPr>
                <w:rFonts w:asciiTheme="minorHAnsi" w:eastAsia="Calibri" w:hAnsiTheme="minorHAnsi"/>
                <w:sz w:val="22"/>
                <w:szCs w:val="22"/>
              </w:rPr>
              <w:t>Oorspronkelijke einddatum</w:t>
            </w:r>
          </w:p>
        </w:tc>
        <w:tc>
          <w:tcPr>
            <w:tcW w:w="4329" w:type="dxa"/>
            <w:tcBorders>
              <w:top w:val="single" w:sz="4" w:space="0" w:color="ED7D31"/>
              <w:left w:val="single" w:sz="4" w:space="0" w:color="ED7D31"/>
              <w:bottom w:val="nil"/>
              <w:right w:val="single" w:sz="4" w:space="0" w:color="ED7D31"/>
            </w:tcBorders>
            <w:shd w:val="clear" w:color="auto" w:fill="auto"/>
          </w:tcPr>
          <w:p w14:paraId="225A3AC2" w14:textId="77777777" w:rsidR="001D6902" w:rsidRPr="007261F3" w:rsidRDefault="001D6902" w:rsidP="0057716A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7261F3">
              <w:rPr>
                <w:rFonts w:asciiTheme="minorHAnsi" w:eastAsia="Calibri" w:hAnsiTheme="minorHAnsi"/>
                <w:sz w:val="22"/>
                <w:szCs w:val="22"/>
              </w:rPr>
              <w:t>Verwachte einddatum</w:t>
            </w:r>
          </w:p>
        </w:tc>
      </w:tr>
      <w:tr w:rsidR="001D6902" w:rsidRPr="007261F3" w14:paraId="74F6C73C" w14:textId="77777777" w:rsidTr="0057716A">
        <w:trPr>
          <w:trHeight w:val="280"/>
        </w:trPr>
        <w:tc>
          <w:tcPr>
            <w:tcW w:w="4597" w:type="dxa"/>
            <w:tcBorders>
              <w:top w:val="nil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</w:tcPr>
          <w:p w14:paraId="095F30A4" w14:textId="77777777" w:rsidR="001D6902" w:rsidRPr="007261F3" w:rsidRDefault="001D6902" w:rsidP="0057716A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329" w:type="dxa"/>
            <w:tcBorders>
              <w:top w:val="nil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</w:tcPr>
          <w:p w14:paraId="23D9C8BD" w14:textId="77777777" w:rsidR="001D6902" w:rsidRPr="007261F3" w:rsidRDefault="001D6902" w:rsidP="0057716A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</w:tbl>
    <w:p w14:paraId="3A463B10" w14:textId="77777777" w:rsidR="001D6902" w:rsidRPr="007261F3" w:rsidRDefault="001D6902" w:rsidP="001D6902">
      <w:pPr>
        <w:rPr>
          <w:rFonts w:asciiTheme="minorHAnsi" w:hAnsiTheme="minorHAnsi"/>
          <w:sz w:val="22"/>
          <w:szCs w:val="22"/>
        </w:rPr>
      </w:pPr>
    </w:p>
    <w:tbl>
      <w:tblPr>
        <w:tblW w:w="8926" w:type="dxa"/>
        <w:tbl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single" w:sz="4" w:space="0" w:color="ED7D31"/>
          <w:insideV w:val="single" w:sz="4" w:space="0" w:color="ED7D31"/>
        </w:tblBorders>
        <w:tblLook w:val="04A0" w:firstRow="1" w:lastRow="0" w:firstColumn="1" w:lastColumn="0" w:noHBand="0" w:noVBand="1"/>
      </w:tblPr>
      <w:tblGrid>
        <w:gridCol w:w="2371"/>
        <w:gridCol w:w="2246"/>
        <w:gridCol w:w="2239"/>
        <w:gridCol w:w="2070"/>
      </w:tblGrid>
      <w:tr w:rsidR="001D6902" w:rsidRPr="007261F3" w14:paraId="4B724F0C" w14:textId="77777777" w:rsidTr="0057716A">
        <w:trPr>
          <w:trHeight w:val="467"/>
        </w:trPr>
        <w:tc>
          <w:tcPr>
            <w:tcW w:w="2371" w:type="dxa"/>
            <w:shd w:val="clear" w:color="auto" w:fill="auto"/>
          </w:tcPr>
          <w:p w14:paraId="3354AECD" w14:textId="77777777" w:rsidR="001D6902" w:rsidRPr="007261F3" w:rsidRDefault="001D6902" w:rsidP="0057716A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7261F3">
              <w:rPr>
                <w:rFonts w:asciiTheme="minorHAnsi" w:eastAsia="Calibri" w:hAnsiTheme="minorHAnsi"/>
                <w:sz w:val="22"/>
                <w:szCs w:val="22"/>
              </w:rPr>
              <w:t>Begroot/budget</w:t>
            </w:r>
          </w:p>
          <w:p w14:paraId="52C2CE15" w14:textId="77777777" w:rsidR="001D6902" w:rsidRPr="007261F3" w:rsidRDefault="001D6902" w:rsidP="0057716A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246" w:type="dxa"/>
            <w:shd w:val="clear" w:color="auto" w:fill="auto"/>
          </w:tcPr>
          <w:p w14:paraId="1668CCC7" w14:textId="77777777" w:rsidR="001D6902" w:rsidRPr="007261F3" w:rsidRDefault="001D6902" w:rsidP="0057716A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7261F3">
              <w:rPr>
                <w:rFonts w:asciiTheme="minorHAnsi" w:eastAsia="Calibri" w:hAnsiTheme="minorHAnsi"/>
                <w:sz w:val="22"/>
                <w:szCs w:val="22"/>
              </w:rPr>
              <w:t>Verwacht resultaat</w:t>
            </w:r>
          </w:p>
          <w:p w14:paraId="4D84BD44" w14:textId="77777777" w:rsidR="001D6902" w:rsidRPr="007261F3" w:rsidRDefault="001D6902" w:rsidP="0057716A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239" w:type="dxa"/>
            <w:shd w:val="clear" w:color="auto" w:fill="auto"/>
          </w:tcPr>
          <w:p w14:paraId="785DC4C6" w14:textId="77777777" w:rsidR="001D6902" w:rsidRPr="007261F3" w:rsidRDefault="001D6902" w:rsidP="0057716A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7261F3">
              <w:rPr>
                <w:rFonts w:asciiTheme="minorHAnsi" w:eastAsia="Calibri" w:hAnsiTheme="minorHAnsi"/>
                <w:sz w:val="22"/>
                <w:szCs w:val="22"/>
              </w:rPr>
              <w:t>Besteed budget (€)</w:t>
            </w:r>
          </w:p>
          <w:p w14:paraId="4052CF6C" w14:textId="77777777" w:rsidR="001D6902" w:rsidRPr="007261F3" w:rsidRDefault="001D6902" w:rsidP="0057716A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43EC46DD" w14:textId="77777777" w:rsidR="001D6902" w:rsidRPr="007261F3" w:rsidRDefault="001D6902" w:rsidP="0057716A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7261F3">
              <w:rPr>
                <w:rFonts w:asciiTheme="minorHAnsi" w:eastAsia="Calibri" w:hAnsiTheme="minorHAnsi"/>
                <w:sz w:val="22"/>
                <w:szCs w:val="22"/>
              </w:rPr>
              <w:t>Besteed budget (%)</w:t>
            </w:r>
          </w:p>
          <w:p w14:paraId="5A6763F3" w14:textId="77777777" w:rsidR="001D6902" w:rsidRPr="007261F3" w:rsidRDefault="001D6902" w:rsidP="0057716A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</w:tbl>
    <w:p w14:paraId="7B4F5D2B" w14:textId="77777777" w:rsidR="001D6902" w:rsidRPr="007261F3" w:rsidRDefault="001D6902" w:rsidP="001D6902">
      <w:pPr>
        <w:rPr>
          <w:rFonts w:asciiTheme="minorHAnsi" w:hAnsiTheme="minorHAnsi"/>
          <w:sz w:val="22"/>
          <w:szCs w:val="22"/>
        </w:rPr>
      </w:pPr>
    </w:p>
    <w:tbl>
      <w:tblPr>
        <w:tblW w:w="8926" w:type="dxa"/>
        <w:tbl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single" w:sz="4" w:space="0" w:color="ED7D31"/>
          <w:insideV w:val="single" w:sz="4" w:space="0" w:color="ED7D31"/>
        </w:tblBorders>
        <w:tblLook w:val="04A0" w:firstRow="1" w:lastRow="0" w:firstColumn="1" w:lastColumn="0" w:noHBand="0" w:noVBand="1"/>
      </w:tblPr>
      <w:tblGrid>
        <w:gridCol w:w="3677"/>
        <w:gridCol w:w="732"/>
        <w:gridCol w:w="742"/>
        <w:gridCol w:w="3775"/>
      </w:tblGrid>
      <w:tr w:rsidR="001D6902" w:rsidRPr="007261F3" w14:paraId="5105D791" w14:textId="77777777" w:rsidTr="0057716A">
        <w:trPr>
          <w:trHeight w:val="518"/>
        </w:trPr>
        <w:tc>
          <w:tcPr>
            <w:tcW w:w="3677" w:type="dxa"/>
            <w:tcBorders>
              <w:top w:val="single" w:sz="4" w:space="0" w:color="ED7D31"/>
              <w:bottom w:val="single" w:sz="4" w:space="0" w:color="ED7D31"/>
            </w:tcBorders>
          </w:tcPr>
          <w:p w14:paraId="2EB62459" w14:textId="77777777" w:rsidR="001D6902" w:rsidRPr="007261F3" w:rsidRDefault="001D6902" w:rsidP="0057716A">
            <w:pPr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  <w:r w:rsidRPr="007261F3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>Risicobeschrijving</w:t>
            </w:r>
          </w:p>
          <w:p w14:paraId="1C9D2933" w14:textId="77777777" w:rsidR="001D6902" w:rsidRPr="007261F3" w:rsidRDefault="001D6902" w:rsidP="0057716A">
            <w:pPr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  <w:r w:rsidRPr="006D3EBC">
              <w:rPr>
                <w:rFonts w:asciiTheme="minorHAnsi" w:eastAsia="Calibri" w:hAnsiTheme="minorHAnsi"/>
                <w:sz w:val="18"/>
                <w:szCs w:val="18"/>
              </w:rPr>
              <w:t>Beschrijf de oorzaak die zich kan voordoen</w:t>
            </w:r>
          </w:p>
        </w:tc>
        <w:tc>
          <w:tcPr>
            <w:tcW w:w="732" w:type="dxa"/>
            <w:tcBorders>
              <w:top w:val="single" w:sz="4" w:space="0" w:color="ED7D31"/>
              <w:bottom w:val="single" w:sz="4" w:space="0" w:color="ED7D31"/>
            </w:tcBorders>
            <w:shd w:val="clear" w:color="auto" w:fill="auto"/>
          </w:tcPr>
          <w:p w14:paraId="54424C36" w14:textId="77777777" w:rsidR="001D6902" w:rsidRDefault="001D6902" w:rsidP="0057716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261F3">
              <w:rPr>
                <w:rFonts w:asciiTheme="minorHAnsi" w:hAnsiTheme="minorHAnsi"/>
                <w:b/>
                <w:bCs/>
                <w:sz w:val="22"/>
                <w:szCs w:val="22"/>
              </w:rPr>
              <w:t>Kans</w:t>
            </w:r>
          </w:p>
          <w:p w14:paraId="0E72A6C9" w14:textId="77777777" w:rsidR="001D6902" w:rsidRDefault="001D6902" w:rsidP="0057716A">
            <w:pPr>
              <w:rPr>
                <w:rFonts w:asciiTheme="minorHAnsi" w:hAnsiTheme="minorHAnsi"/>
                <w:sz w:val="18"/>
                <w:szCs w:val="18"/>
              </w:rPr>
            </w:pPr>
            <w:r w:rsidRPr="006D3EBC">
              <w:rPr>
                <w:rFonts w:asciiTheme="minorHAnsi" w:hAnsiTheme="minorHAnsi"/>
                <w:sz w:val="18"/>
                <w:szCs w:val="18"/>
              </w:rPr>
              <w:t>Klein</w:t>
            </w:r>
          </w:p>
          <w:p w14:paraId="5F752776" w14:textId="77777777" w:rsidR="001D6902" w:rsidRDefault="001D6902" w:rsidP="005771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Middel</w:t>
            </w:r>
          </w:p>
          <w:p w14:paraId="2C77CDC8" w14:textId="77777777" w:rsidR="001D6902" w:rsidRPr="007261F3" w:rsidRDefault="001D6902" w:rsidP="0057716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Groot</w:t>
            </w:r>
          </w:p>
        </w:tc>
        <w:tc>
          <w:tcPr>
            <w:tcW w:w="742" w:type="dxa"/>
            <w:tcBorders>
              <w:top w:val="single" w:sz="4" w:space="0" w:color="ED7D31"/>
              <w:bottom w:val="single" w:sz="4" w:space="0" w:color="ED7D31"/>
            </w:tcBorders>
            <w:shd w:val="clear" w:color="auto" w:fill="auto"/>
          </w:tcPr>
          <w:p w14:paraId="0B1E4B6D" w14:textId="77777777" w:rsidR="001D6902" w:rsidRDefault="001D6902" w:rsidP="0057716A">
            <w:pPr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  <w:r w:rsidRPr="007261F3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>Effect</w:t>
            </w:r>
          </w:p>
          <w:p w14:paraId="244038F1" w14:textId="77777777" w:rsidR="001D6902" w:rsidRDefault="001D6902" w:rsidP="0057716A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6D3EBC">
              <w:rPr>
                <w:rFonts w:asciiTheme="minorHAnsi" w:eastAsia="Calibri" w:hAnsiTheme="minorHAnsi"/>
                <w:sz w:val="18"/>
                <w:szCs w:val="18"/>
              </w:rPr>
              <w:t>Groot</w:t>
            </w:r>
          </w:p>
          <w:p w14:paraId="4ED52CB3" w14:textId="77777777" w:rsidR="001D6902" w:rsidRDefault="001D6902" w:rsidP="0057716A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Middel</w:t>
            </w:r>
          </w:p>
          <w:p w14:paraId="63209CE0" w14:textId="77777777" w:rsidR="001D6902" w:rsidRPr="007261F3" w:rsidRDefault="001D6902" w:rsidP="0057716A">
            <w:pPr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Klein</w:t>
            </w:r>
          </w:p>
        </w:tc>
        <w:tc>
          <w:tcPr>
            <w:tcW w:w="3775" w:type="dxa"/>
            <w:tcBorders>
              <w:top w:val="single" w:sz="4" w:space="0" w:color="ED7D31"/>
              <w:bottom w:val="single" w:sz="4" w:space="0" w:color="ED7D31"/>
            </w:tcBorders>
            <w:shd w:val="clear" w:color="auto" w:fill="auto"/>
          </w:tcPr>
          <w:p w14:paraId="752F3302" w14:textId="77777777" w:rsidR="001D6902" w:rsidRPr="007261F3" w:rsidRDefault="001D6902" w:rsidP="0057716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261F3">
              <w:rPr>
                <w:rFonts w:asciiTheme="minorHAnsi" w:hAnsiTheme="minorHAnsi"/>
                <w:b/>
                <w:bCs/>
                <w:sz w:val="22"/>
                <w:szCs w:val="22"/>
              </w:rPr>
              <w:t>Maatregelen opgenomen in planning</w:t>
            </w:r>
          </w:p>
          <w:p w14:paraId="2EC4DAAC" w14:textId="77777777" w:rsidR="001D6902" w:rsidRPr="00FE5186" w:rsidRDefault="001D6902" w:rsidP="0057716A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FE5186">
              <w:rPr>
                <w:rFonts w:asciiTheme="minorHAnsi" w:eastAsia="Calibri" w:hAnsiTheme="minorHAnsi"/>
                <w:sz w:val="18"/>
                <w:szCs w:val="18"/>
              </w:rPr>
              <w:t>Beschrijf de maatregelen</w:t>
            </w:r>
          </w:p>
        </w:tc>
      </w:tr>
      <w:tr w:rsidR="001D6902" w:rsidRPr="006D3EBC" w14:paraId="799AAB09" w14:textId="77777777" w:rsidTr="0057716A">
        <w:trPr>
          <w:trHeight w:val="399"/>
        </w:trPr>
        <w:tc>
          <w:tcPr>
            <w:tcW w:w="3677" w:type="dxa"/>
            <w:tcBorders>
              <w:top w:val="single" w:sz="4" w:space="0" w:color="ED7D31"/>
              <w:bottom w:val="single" w:sz="4" w:space="0" w:color="ED7D31"/>
            </w:tcBorders>
          </w:tcPr>
          <w:p w14:paraId="682BC2C5" w14:textId="77777777" w:rsidR="001D6902" w:rsidRPr="006D3EBC" w:rsidRDefault="001D6902" w:rsidP="0057716A">
            <w:pPr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ED7D31"/>
              <w:bottom w:val="single" w:sz="4" w:space="0" w:color="ED7D31"/>
            </w:tcBorders>
            <w:shd w:val="clear" w:color="auto" w:fill="auto"/>
          </w:tcPr>
          <w:p w14:paraId="71DBEB63" w14:textId="77777777" w:rsidR="001D6902" w:rsidRPr="006D3EBC" w:rsidRDefault="001D6902" w:rsidP="0057716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ED7D31"/>
              <w:bottom w:val="single" w:sz="4" w:space="0" w:color="ED7D31"/>
            </w:tcBorders>
            <w:shd w:val="clear" w:color="auto" w:fill="auto"/>
          </w:tcPr>
          <w:p w14:paraId="1CE21D6B" w14:textId="77777777" w:rsidR="001D6902" w:rsidRPr="006D3EBC" w:rsidRDefault="001D6902" w:rsidP="0057716A">
            <w:pPr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3775" w:type="dxa"/>
            <w:tcBorders>
              <w:top w:val="single" w:sz="4" w:space="0" w:color="ED7D31"/>
              <w:bottom w:val="single" w:sz="4" w:space="0" w:color="ED7D31"/>
            </w:tcBorders>
            <w:shd w:val="clear" w:color="auto" w:fill="auto"/>
          </w:tcPr>
          <w:p w14:paraId="298F4D71" w14:textId="77777777" w:rsidR="001D6902" w:rsidRPr="006D3EBC" w:rsidRDefault="001D6902" w:rsidP="0057716A">
            <w:pPr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</w:tr>
      <w:tr w:rsidR="001D6902" w:rsidRPr="007261F3" w14:paraId="06737ED3" w14:textId="77777777" w:rsidTr="0057716A">
        <w:trPr>
          <w:trHeight w:val="263"/>
        </w:trPr>
        <w:tc>
          <w:tcPr>
            <w:tcW w:w="3677" w:type="dxa"/>
            <w:tcBorders>
              <w:top w:val="single" w:sz="4" w:space="0" w:color="ED7D31"/>
              <w:bottom w:val="single" w:sz="4" w:space="0" w:color="ED7D31"/>
            </w:tcBorders>
          </w:tcPr>
          <w:p w14:paraId="3DA060F2" w14:textId="77777777" w:rsidR="001D6902" w:rsidRPr="007261F3" w:rsidRDefault="001D6902" w:rsidP="0057716A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ED7D31"/>
              <w:bottom w:val="single" w:sz="4" w:space="0" w:color="ED7D31"/>
            </w:tcBorders>
            <w:shd w:val="clear" w:color="auto" w:fill="auto"/>
          </w:tcPr>
          <w:p w14:paraId="4CB3F450" w14:textId="77777777" w:rsidR="001D6902" w:rsidRPr="007261F3" w:rsidRDefault="001D6902" w:rsidP="0057716A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ED7D31"/>
              <w:bottom w:val="single" w:sz="4" w:space="0" w:color="ED7D31"/>
            </w:tcBorders>
            <w:shd w:val="clear" w:color="auto" w:fill="auto"/>
          </w:tcPr>
          <w:p w14:paraId="2EB07715" w14:textId="77777777" w:rsidR="001D6902" w:rsidRPr="007261F3" w:rsidRDefault="001D6902" w:rsidP="0057716A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ED7D31"/>
              <w:bottom w:val="single" w:sz="4" w:space="0" w:color="ED7D31"/>
            </w:tcBorders>
            <w:shd w:val="clear" w:color="auto" w:fill="auto"/>
          </w:tcPr>
          <w:p w14:paraId="42D52830" w14:textId="77777777" w:rsidR="001D6902" w:rsidRPr="007261F3" w:rsidRDefault="001D6902" w:rsidP="0057716A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1D6902" w:rsidRPr="007261F3" w14:paraId="22B8186E" w14:textId="77777777" w:rsidTr="0057716A">
        <w:trPr>
          <w:trHeight w:val="268"/>
        </w:trPr>
        <w:tc>
          <w:tcPr>
            <w:tcW w:w="3677" w:type="dxa"/>
            <w:tcBorders>
              <w:top w:val="single" w:sz="4" w:space="0" w:color="ED7D31"/>
              <w:bottom w:val="single" w:sz="4" w:space="0" w:color="ED7D31"/>
            </w:tcBorders>
          </w:tcPr>
          <w:p w14:paraId="17D51FC6" w14:textId="77777777" w:rsidR="001D6902" w:rsidRPr="007261F3" w:rsidRDefault="001D6902" w:rsidP="0057716A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ED7D31"/>
              <w:bottom w:val="single" w:sz="4" w:space="0" w:color="ED7D31"/>
            </w:tcBorders>
            <w:shd w:val="clear" w:color="auto" w:fill="auto"/>
          </w:tcPr>
          <w:p w14:paraId="6630AE78" w14:textId="77777777" w:rsidR="001D6902" w:rsidRPr="007261F3" w:rsidRDefault="001D6902" w:rsidP="0057716A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ED7D31"/>
              <w:bottom w:val="single" w:sz="4" w:space="0" w:color="ED7D31"/>
            </w:tcBorders>
            <w:shd w:val="clear" w:color="auto" w:fill="auto"/>
          </w:tcPr>
          <w:p w14:paraId="74A20CA1" w14:textId="77777777" w:rsidR="001D6902" w:rsidRPr="007261F3" w:rsidRDefault="001D6902" w:rsidP="0057716A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ED7D31"/>
              <w:bottom w:val="single" w:sz="4" w:space="0" w:color="ED7D31"/>
            </w:tcBorders>
            <w:shd w:val="clear" w:color="auto" w:fill="auto"/>
          </w:tcPr>
          <w:p w14:paraId="07CB70EE" w14:textId="77777777" w:rsidR="001D6902" w:rsidRPr="007261F3" w:rsidRDefault="001D6902" w:rsidP="0057716A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1D6902" w:rsidRPr="007261F3" w14:paraId="2D09B318" w14:textId="77777777" w:rsidTr="0057716A">
        <w:trPr>
          <w:trHeight w:val="208"/>
        </w:trPr>
        <w:tc>
          <w:tcPr>
            <w:tcW w:w="3677" w:type="dxa"/>
            <w:tcBorders>
              <w:top w:val="single" w:sz="4" w:space="0" w:color="ED7D31"/>
              <w:bottom w:val="single" w:sz="4" w:space="0" w:color="ED7D31"/>
            </w:tcBorders>
          </w:tcPr>
          <w:p w14:paraId="0B8DEFC2" w14:textId="77777777" w:rsidR="001D6902" w:rsidRPr="007261F3" w:rsidRDefault="001D6902" w:rsidP="0057716A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ED7D31"/>
              <w:bottom w:val="single" w:sz="4" w:space="0" w:color="ED7D31"/>
            </w:tcBorders>
            <w:shd w:val="clear" w:color="auto" w:fill="auto"/>
          </w:tcPr>
          <w:p w14:paraId="5F339701" w14:textId="77777777" w:rsidR="001D6902" w:rsidRPr="007261F3" w:rsidRDefault="001D6902" w:rsidP="0057716A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ED7D31"/>
              <w:bottom w:val="single" w:sz="4" w:space="0" w:color="ED7D31"/>
            </w:tcBorders>
            <w:shd w:val="clear" w:color="auto" w:fill="auto"/>
          </w:tcPr>
          <w:p w14:paraId="5934DDAC" w14:textId="77777777" w:rsidR="001D6902" w:rsidRPr="007261F3" w:rsidRDefault="001D6902" w:rsidP="0057716A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ED7D31"/>
              <w:bottom w:val="single" w:sz="4" w:space="0" w:color="ED7D31"/>
            </w:tcBorders>
            <w:shd w:val="clear" w:color="auto" w:fill="auto"/>
          </w:tcPr>
          <w:p w14:paraId="5C29074B" w14:textId="77777777" w:rsidR="001D6902" w:rsidRPr="007261F3" w:rsidRDefault="001D6902" w:rsidP="0057716A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1D6902" w:rsidRPr="007261F3" w14:paraId="15F35F02" w14:textId="77777777" w:rsidTr="0057716A">
        <w:trPr>
          <w:trHeight w:val="134"/>
        </w:trPr>
        <w:tc>
          <w:tcPr>
            <w:tcW w:w="3677" w:type="dxa"/>
            <w:tcBorders>
              <w:top w:val="single" w:sz="4" w:space="0" w:color="ED7D31"/>
              <w:bottom w:val="single" w:sz="4" w:space="0" w:color="ED7D31"/>
            </w:tcBorders>
          </w:tcPr>
          <w:p w14:paraId="68287A4E" w14:textId="77777777" w:rsidR="001D6902" w:rsidRPr="007261F3" w:rsidRDefault="001D6902" w:rsidP="0057716A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ED7D31"/>
              <w:bottom w:val="single" w:sz="4" w:space="0" w:color="ED7D31"/>
            </w:tcBorders>
            <w:shd w:val="clear" w:color="auto" w:fill="auto"/>
          </w:tcPr>
          <w:p w14:paraId="73E8F353" w14:textId="77777777" w:rsidR="001D6902" w:rsidRPr="007261F3" w:rsidRDefault="001D6902" w:rsidP="0057716A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ED7D31"/>
              <w:bottom w:val="single" w:sz="4" w:space="0" w:color="ED7D31"/>
            </w:tcBorders>
            <w:shd w:val="clear" w:color="auto" w:fill="auto"/>
          </w:tcPr>
          <w:p w14:paraId="4ACBB40F" w14:textId="77777777" w:rsidR="001D6902" w:rsidRPr="007261F3" w:rsidRDefault="001D6902" w:rsidP="0057716A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ED7D31"/>
              <w:bottom w:val="single" w:sz="4" w:space="0" w:color="ED7D31"/>
            </w:tcBorders>
            <w:shd w:val="clear" w:color="auto" w:fill="auto"/>
          </w:tcPr>
          <w:p w14:paraId="03C77580" w14:textId="77777777" w:rsidR="001D6902" w:rsidRPr="007261F3" w:rsidRDefault="001D6902" w:rsidP="0057716A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1D6902" w:rsidRPr="007261F3" w14:paraId="2F1E5469" w14:textId="77777777" w:rsidTr="0057716A">
        <w:trPr>
          <w:trHeight w:val="63"/>
        </w:trPr>
        <w:tc>
          <w:tcPr>
            <w:tcW w:w="3677" w:type="dxa"/>
            <w:tcBorders>
              <w:top w:val="single" w:sz="4" w:space="0" w:color="ED7D31"/>
            </w:tcBorders>
          </w:tcPr>
          <w:p w14:paraId="34908959" w14:textId="77777777" w:rsidR="001D6902" w:rsidRPr="007261F3" w:rsidRDefault="001D6902" w:rsidP="0057716A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ED7D31"/>
            </w:tcBorders>
            <w:shd w:val="clear" w:color="auto" w:fill="auto"/>
          </w:tcPr>
          <w:p w14:paraId="27F1E8F6" w14:textId="77777777" w:rsidR="001D6902" w:rsidRPr="007261F3" w:rsidRDefault="001D6902" w:rsidP="0057716A">
            <w:pPr>
              <w:pStyle w:val="Lijstalinea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ED7D31"/>
            </w:tcBorders>
            <w:shd w:val="clear" w:color="auto" w:fill="auto"/>
          </w:tcPr>
          <w:p w14:paraId="0682DFBD" w14:textId="77777777" w:rsidR="001D6902" w:rsidRPr="007261F3" w:rsidRDefault="001D6902" w:rsidP="0057716A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ED7D31"/>
            </w:tcBorders>
            <w:shd w:val="clear" w:color="auto" w:fill="auto"/>
          </w:tcPr>
          <w:p w14:paraId="65CE1C3E" w14:textId="77777777" w:rsidR="001D6902" w:rsidRPr="007261F3" w:rsidRDefault="001D6902" w:rsidP="0057716A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</w:tbl>
    <w:p w14:paraId="39990A79" w14:textId="77777777" w:rsidR="001D6902" w:rsidRPr="007261F3" w:rsidRDefault="001D6902" w:rsidP="001D6902">
      <w:pPr>
        <w:rPr>
          <w:rFonts w:asciiTheme="minorHAnsi" w:hAnsiTheme="minorHAnsi"/>
          <w:sz w:val="22"/>
          <w:szCs w:val="22"/>
        </w:rPr>
      </w:pPr>
    </w:p>
    <w:tbl>
      <w:tblPr>
        <w:tblW w:w="8926" w:type="dxa"/>
        <w:tbl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single" w:sz="4" w:space="0" w:color="ED7D31"/>
          <w:insideV w:val="single" w:sz="4" w:space="0" w:color="ED7D31"/>
        </w:tblBorders>
        <w:tblLook w:val="04A0" w:firstRow="1" w:lastRow="0" w:firstColumn="1" w:lastColumn="0" w:noHBand="0" w:noVBand="1"/>
      </w:tblPr>
      <w:tblGrid>
        <w:gridCol w:w="8926"/>
      </w:tblGrid>
      <w:tr w:rsidR="001D6902" w:rsidRPr="007261F3" w14:paraId="3B4D605E" w14:textId="77777777" w:rsidTr="0057716A">
        <w:tc>
          <w:tcPr>
            <w:tcW w:w="8926" w:type="dxa"/>
            <w:tcBorders>
              <w:bottom w:val="nil"/>
            </w:tcBorders>
            <w:shd w:val="clear" w:color="auto" w:fill="auto"/>
          </w:tcPr>
          <w:p w14:paraId="3F33A4FD" w14:textId="77777777" w:rsidR="001D6902" w:rsidRPr="007261F3" w:rsidRDefault="001D6902" w:rsidP="0057716A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7261F3">
              <w:rPr>
                <w:rFonts w:asciiTheme="minorHAnsi" w:eastAsia="Calibri" w:hAnsiTheme="minorHAnsi"/>
                <w:sz w:val="22"/>
                <w:szCs w:val="22"/>
              </w:rPr>
              <w:t>Door opdrachtgever te nemen besluiten</w:t>
            </w:r>
          </w:p>
        </w:tc>
      </w:tr>
      <w:tr w:rsidR="001D6902" w:rsidRPr="007261F3" w14:paraId="4138C40D" w14:textId="77777777" w:rsidTr="0057716A">
        <w:trPr>
          <w:trHeight w:val="1560"/>
        </w:trPr>
        <w:tc>
          <w:tcPr>
            <w:tcW w:w="8926" w:type="dxa"/>
            <w:tcBorders>
              <w:top w:val="nil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</w:tcPr>
          <w:p w14:paraId="2276C38D" w14:textId="77777777" w:rsidR="001D6902" w:rsidRPr="004534A1" w:rsidRDefault="001D6902" w:rsidP="0057716A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</w:tbl>
    <w:p w14:paraId="39C5F9AB" w14:textId="77777777" w:rsidR="001D6902" w:rsidRPr="007261F3" w:rsidRDefault="001D6902" w:rsidP="001D6902">
      <w:pPr>
        <w:rPr>
          <w:rFonts w:asciiTheme="minorHAnsi" w:hAnsiTheme="minorHAnsi"/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8"/>
        <w:gridCol w:w="5063"/>
        <w:gridCol w:w="2335"/>
      </w:tblGrid>
      <w:tr w:rsidR="001D6902" w:rsidRPr="007261F3" w14:paraId="7AD73FFE" w14:textId="77777777" w:rsidTr="0057716A">
        <w:trPr>
          <w:trHeight w:val="445"/>
        </w:trPr>
        <w:tc>
          <w:tcPr>
            <w:tcW w:w="8926" w:type="dxa"/>
            <w:gridSpan w:val="3"/>
            <w:tcBorders>
              <w:top w:val="single" w:sz="4" w:space="0" w:color="ED7D31"/>
              <w:left w:val="single" w:sz="4" w:space="0" w:color="ED7D31"/>
              <w:bottom w:val="nil"/>
              <w:right w:val="single" w:sz="4" w:space="0" w:color="ED7D31"/>
            </w:tcBorders>
          </w:tcPr>
          <w:p w14:paraId="7B07F1E1" w14:textId="77777777" w:rsidR="001D6902" w:rsidRPr="007261F3" w:rsidRDefault="001D6902" w:rsidP="0057716A">
            <w:pPr>
              <w:rPr>
                <w:rFonts w:asciiTheme="minorHAnsi" w:hAnsiTheme="minorHAnsi"/>
                <w:sz w:val="22"/>
                <w:szCs w:val="22"/>
              </w:rPr>
            </w:pPr>
            <w:r w:rsidRPr="007261F3">
              <w:rPr>
                <w:rFonts w:asciiTheme="minorHAnsi" w:hAnsiTheme="minorHAnsi"/>
                <w:sz w:val="22"/>
                <w:szCs w:val="22"/>
              </w:rPr>
              <w:t>Status in één beeld (inschatting realisering van het project in de tijd)</w:t>
            </w:r>
            <w:r w:rsidRPr="007261F3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 xml:space="preserve"> </w:t>
            </w:r>
          </w:p>
        </w:tc>
      </w:tr>
      <w:tr w:rsidR="001D6902" w:rsidRPr="007261F3" w14:paraId="69F3CEF0" w14:textId="77777777" w:rsidTr="0057716A">
        <w:trPr>
          <w:trHeight w:val="739"/>
        </w:trPr>
        <w:tc>
          <w:tcPr>
            <w:tcW w:w="1528" w:type="dxa"/>
            <w:tcBorders>
              <w:top w:val="nil"/>
              <w:left w:val="single" w:sz="4" w:space="0" w:color="ED7D31"/>
              <w:bottom w:val="single" w:sz="4" w:space="0" w:color="ED7D31"/>
              <w:right w:val="nil"/>
            </w:tcBorders>
          </w:tcPr>
          <w:p w14:paraId="2EBEEBD6" w14:textId="77777777" w:rsidR="001D6902" w:rsidRPr="007261F3" w:rsidRDefault="001D6902" w:rsidP="0057716A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7261F3">
              <w:rPr>
                <w:rFonts w:asciiTheme="minorHAnsi" w:hAnsiTheme="minorHAnsi"/>
                <w:sz w:val="22"/>
                <w:szCs w:val="22"/>
              </w:rPr>
              <w:t xml:space="preserve">Planning 0%         </w:t>
            </w:r>
          </w:p>
          <w:p w14:paraId="6D6A2E42" w14:textId="77777777" w:rsidR="001D6902" w:rsidRPr="007261F3" w:rsidRDefault="001D6902" w:rsidP="0057716A">
            <w:pPr>
              <w:spacing w:line="360" w:lineRule="auto"/>
              <w:rPr>
                <w:rFonts w:asciiTheme="minorHAnsi" w:hAnsiTheme="minorHAnsi"/>
                <w:b/>
                <w:i/>
                <w:noProof/>
                <w:sz w:val="22"/>
                <w:szCs w:val="22"/>
                <w:lang w:eastAsia="nl-NL"/>
              </w:rPr>
            </w:pPr>
            <w:r w:rsidRPr="007261F3">
              <w:rPr>
                <w:rFonts w:asciiTheme="minorHAnsi" w:hAnsiTheme="minorHAnsi"/>
                <w:sz w:val="22"/>
                <w:szCs w:val="22"/>
              </w:rPr>
              <w:t xml:space="preserve">Reëel 0%                                                                                                                      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ED7D31"/>
              <w:right w:val="nil"/>
            </w:tcBorders>
          </w:tcPr>
          <w:tbl>
            <w:tblPr>
              <w:tblpPr w:leftFromText="141" w:rightFromText="141" w:vertAnchor="text" w:horzAnchor="margin" w:tblpXSpec="center" w:tblpY="97"/>
              <w:tblOverlap w:val="never"/>
              <w:tblW w:w="4390" w:type="dxa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39"/>
              <w:gridCol w:w="439"/>
              <w:gridCol w:w="439"/>
              <w:gridCol w:w="439"/>
              <w:gridCol w:w="439"/>
              <w:gridCol w:w="439"/>
            </w:tblGrid>
            <w:tr w:rsidR="001D6902" w:rsidRPr="007261F3" w14:paraId="2D916B91" w14:textId="77777777" w:rsidTr="0057716A">
              <w:trPr>
                <w:trHeight w:val="266"/>
              </w:trPr>
              <w:tc>
                <w:tcPr>
                  <w:tcW w:w="439" w:type="dxa"/>
                  <w:shd w:val="clear" w:color="auto" w:fill="auto"/>
                </w:tcPr>
                <w:p w14:paraId="1D7D78B0" w14:textId="77777777" w:rsidR="001D6902" w:rsidRPr="007261F3" w:rsidRDefault="001D6902" w:rsidP="0057716A">
                  <w:pPr>
                    <w:spacing w:line="360" w:lineRule="auto"/>
                    <w:jc w:val="center"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</w:tcPr>
                <w:p w14:paraId="718BC230" w14:textId="77777777" w:rsidR="001D6902" w:rsidRPr="007261F3" w:rsidRDefault="001D6902" w:rsidP="0057716A">
                  <w:pPr>
                    <w:spacing w:line="360" w:lineRule="auto"/>
                    <w:jc w:val="center"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</w:tcPr>
                <w:p w14:paraId="19A5ABDE" w14:textId="77777777" w:rsidR="001D6902" w:rsidRPr="007261F3" w:rsidRDefault="001D6902" w:rsidP="0057716A">
                  <w:pPr>
                    <w:spacing w:line="360" w:lineRule="auto"/>
                    <w:jc w:val="center"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</w:tcPr>
                <w:p w14:paraId="03BF2404" w14:textId="77777777" w:rsidR="001D6902" w:rsidRPr="007261F3" w:rsidRDefault="001D6902" w:rsidP="0057716A">
                  <w:pPr>
                    <w:spacing w:line="360" w:lineRule="auto"/>
                    <w:jc w:val="center"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</w:tcPr>
                <w:p w14:paraId="56D5620D" w14:textId="77777777" w:rsidR="001D6902" w:rsidRPr="007261F3" w:rsidRDefault="001D6902" w:rsidP="0057716A">
                  <w:pPr>
                    <w:spacing w:line="360" w:lineRule="auto"/>
                    <w:jc w:val="center"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</w:tcPr>
                <w:p w14:paraId="531F7A31" w14:textId="77777777" w:rsidR="001D6902" w:rsidRPr="007261F3" w:rsidRDefault="001D6902" w:rsidP="0057716A">
                  <w:pPr>
                    <w:spacing w:line="360" w:lineRule="auto"/>
                    <w:jc w:val="center"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</w:tcPr>
                <w:p w14:paraId="799F9219" w14:textId="77777777" w:rsidR="001D6902" w:rsidRPr="007261F3" w:rsidRDefault="001D6902" w:rsidP="0057716A">
                  <w:pPr>
                    <w:spacing w:line="360" w:lineRule="auto"/>
                    <w:jc w:val="center"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</w:tcPr>
                <w:p w14:paraId="79B4C349" w14:textId="77777777" w:rsidR="001D6902" w:rsidRPr="007261F3" w:rsidRDefault="001D6902" w:rsidP="0057716A">
                  <w:pPr>
                    <w:spacing w:line="360" w:lineRule="auto"/>
                    <w:jc w:val="center"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</w:tcPr>
                <w:p w14:paraId="26B4D19D" w14:textId="77777777" w:rsidR="001D6902" w:rsidRPr="007261F3" w:rsidRDefault="001D6902" w:rsidP="0057716A">
                  <w:pPr>
                    <w:spacing w:line="360" w:lineRule="auto"/>
                    <w:jc w:val="center"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</w:tcPr>
                <w:p w14:paraId="01DA44E3" w14:textId="77777777" w:rsidR="001D6902" w:rsidRPr="007261F3" w:rsidRDefault="001D6902" w:rsidP="0057716A">
                  <w:pPr>
                    <w:spacing w:line="360" w:lineRule="auto"/>
                    <w:jc w:val="center"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</w:p>
              </w:tc>
            </w:tr>
            <w:tr w:rsidR="001D6902" w:rsidRPr="007261F3" w14:paraId="03C63609" w14:textId="77777777" w:rsidTr="0057716A">
              <w:trPr>
                <w:trHeight w:val="266"/>
              </w:trPr>
              <w:tc>
                <w:tcPr>
                  <w:tcW w:w="439" w:type="dxa"/>
                  <w:shd w:val="clear" w:color="auto" w:fill="auto"/>
                </w:tcPr>
                <w:p w14:paraId="3ED86EDF" w14:textId="77777777" w:rsidR="001D6902" w:rsidRPr="007261F3" w:rsidRDefault="001D6902" w:rsidP="0057716A">
                  <w:pPr>
                    <w:spacing w:line="360" w:lineRule="auto"/>
                    <w:jc w:val="center"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</w:tcPr>
                <w:p w14:paraId="10223FA6" w14:textId="77777777" w:rsidR="001D6902" w:rsidRPr="007261F3" w:rsidRDefault="001D6902" w:rsidP="0057716A">
                  <w:pPr>
                    <w:spacing w:line="360" w:lineRule="auto"/>
                    <w:jc w:val="center"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</w:tcPr>
                <w:p w14:paraId="0CF08698" w14:textId="77777777" w:rsidR="001D6902" w:rsidRPr="007261F3" w:rsidRDefault="001D6902" w:rsidP="0057716A">
                  <w:pPr>
                    <w:spacing w:line="360" w:lineRule="auto"/>
                    <w:jc w:val="center"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</w:tcPr>
                <w:p w14:paraId="02682D0B" w14:textId="77777777" w:rsidR="001D6902" w:rsidRPr="007261F3" w:rsidRDefault="001D6902" w:rsidP="0057716A">
                  <w:pPr>
                    <w:spacing w:line="360" w:lineRule="auto"/>
                    <w:jc w:val="center"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</w:tcPr>
                <w:p w14:paraId="7194BED5" w14:textId="77777777" w:rsidR="001D6902" w:rsidRPr="007261F3" w:rsidRDefault="001D6902" w:rsidP="0057716A">
                  <w:pPr>
                    <w:spacing w:line="360" w:lineRule="auto"/>
                    <w:jc w:val="center"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</w:tcPr>
                <w:p w14:paraId="7269E84A" w14:textId="77777777" w:rsidR="001D6902" w:rsidRPr="007261F3" w:rsidRDefault="001D6902" w:rsidP="0057716A">
                  <w:pPr>
                    <w:spacing w:line="360" w:lineRule="auto"/>
                    <w:jc w:val="center"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</w:tcPr>
                <w:p w14:paraId="640159D7" w14:textId="77777777" w:rsidR="001D6902" w:rsidRPr="007261F3" w:rsidRDefault="001D6902" w:rsidP="0057716A">
                  <w:pPr>
                    <w:spacing w:line="360" w:lineRule="auto"/>
                    <w:jc w:val="center"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</w:tcPr>
                <w:p w14:paraId="22E069CB" w14:textId="77777777" w:rsidR="001D6902" w:rsidRPr="007261F3" w:rsidRDefault="001D6902" w:rsidP="0057716A">
                  <w:pPr>
                    <w:spacing w:line="360" w:lineRule="auto"/>
                    <w:jc w:val="center"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</w:tcPr>
                <w:p w14:paraId="16475EAD" w14:textId="77777777" w:rsidR="001D6902" w:rsidRPr="007261F3" w:rsidRDefault="001D6902" w:rsidP="0057716A">
                  <w:pPr>
                    <w:spacing w:line="360" w:lineRule="auto"/>
                    <w:jc w:val="center"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</w:tcPr>
                <w:p w14:paraId="4B07C2BA" w14:textId="77777777" w:rsidR="001D6902" w:rsidRPr="007261F3" w:rsidRDefault="001D6902" w:rsidP="0057716A">
                  <w:pPr>
                    <w:spacing w:line="360" w:lineRule="auto"/>
                    <w:jc w:val="center"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</w:p>
              </w:tc>
            </w:tr>
          </w:tbl>
          <w:p w14:paraId="6613B04A" w14:textId="77777777" w:rsidR="001D6902" w:rsidRPr="007261F3" w:rsidRDefault="001D6902" w:rsidP="0057716A">
            <w:pPr>
              <w:spacing w:line="360" w:lineRule="auto"/>
              <w:rPr>
                <w:rFonts w:asciiTheme="minorHAnsi" w:hAnsiTheme="minorHAnsi"/>
                <w:b/>
                <w:i/>
                <w:noProof/>
                <w:sz w:val="22"/>
                <w:szCs w:val="22"/>
                <w:lang w:eastAsia="nl-NL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ED7D31"/>
              <w:right w:val="single" w:sz="4" w:space="0" w:color="ED7D31"/>
            </w:tcBorders>
          </w:tcPr>
          <w:p w14:paraId="1C5EE97E" w14:textId="77777777" w:rsidR="001D6902" w:rsidRPr="007261F3" w:rsidRDefault="001D6902" w:rsidP="0057716A">
            <w:pPr>
              <w:spacing w:line="360" w:lineRule="auto"/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</w:pPr>
            <w:r w:rsidRPr="007261F3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 xml:space="preserve">100% planning </w:t>
            </w:r>
          </w:p>
          <w:p w14:paraId="00303BC1" w14:textId="77777777" w:rsidR="001D6902" w:rsidRDefault="001D6902" w:rsidP="0057716A">
            <w:pPr>
              <w:spacing w:line="360" w:lineRule="auto"/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</w:pPr>
            <w:r w:rsidRPr="007261F3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100% Reëel</w:t>
            </w:r>
          </w:p>
          <w:p w14:paraId="5570F856" w14:textId="77777777" w:rsidR="001D6902" w:rsidRPr="007261F3" w:rsidRDefault="001D6902" w:rsidP="0057716A">
            <w:pPr>
              <w:spacing w:line="360" w:lineRule="auto"/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</w:pPr>
          </w:p>
        </w:tc>
      </w:tr>
    </w:tbl>
    <w:p w14:paraId="5796F31E" w14:textId="77777777" w:rsidR="008A660D" w:rsidRPr="008A660D" w:rsidRDefault="008A660D" w:rsidP="001D6902">
      <w:pPr>
        <w:adjustRightInd w:val="0"/>
        <w:rPr>
          <w:rFonts w:asciiTheme="minorHAnsi" w:hAnsiTheme="minorHAnsi" w:cstheme="minorHAnsi"/>
        </w:rPr>
      </w:pPr>
    </w:p>
    <w:sectPr w:rsidR="008A660D" w:rsidRPr="008A660D" w:rsidSect="004E7DDC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10" w:h="16840"/>
      <w:pgMar w:top="1418" w:right="1418" w:bottom="1418" w:left="1418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DA65B" w14:textId="77777777" w:rsidR="004E7DDC" w:rsidRDefault="004E7DDC" w:rsidP="005D464F">
      <w:r>
        <w:separator/>
      </w:r>
    </w:p>
  </w:endnote>
  <w:endnote w:type="continuationSeparator" w:id="0">
    <w:p w14:paraId="684263B9" w14:textId="77777777" w:rsidR="004E7DDC" w:rsidRDefault="004E7DDC" w:rsidP="005D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oleilSb">
    <w:altName w:val="Calibri"/>
    <w:panose1 w:val="02000503000000020004"/>
    <w:charset w:val="4D"/>
    <w:family w:val="auto"/>
    <w:notTrueType/>
    <w:pitch w:val="variable"/>
    <w:sig w:usb0="A00000AF" w:usb1="5000207B" w:usb2="00000000" w:usb3="00000000" w:csb0="00000093" w:csb1="00000000"/>
  </w:font>
  <w:font w:name="Soleil">
    <w:panose1 w:val="02000503030000020004"/>
    <w:charset w:val="4D"/>
    <w:family w:val="auto"/>
    <w:notTrueType/>
    <w:pitch w:val="variable"/>
    <w:sig w:usb0="A00000AF" w:usb1="5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D4840" w14:textId="77777777" w:rsidR="005D464F" w:rsidRPr="00765283" w:rsidRDefault="00207539" w:rsidP="007662AD">
    <w:pPr>
      <w:pStyle w:val="Voettekst"/>
      <w:tabs>
        <w:tab w:val="left" w:pos="4536"/>
      </w:tabs>
      <w:ind w:left="4536"/>
      <w:jc w:val="center"/>
      <w:rPr>
        <w:rFonts w:ascii="Soleil" w:hAnsi="Soleil"/>
        <w:color w:val="D70926"/>
        <w:sz w:val="18"/>
        <w:szCs w:val="18"/>
      </w:rPr>
    </w:pPr>
    <w:r>
      <w:rPr>
        <w:rFonts w:ascii="Calibri" w:hAnsi="Calibri"/>
        <w:noProof/>
        <w:sz w:val="18"/>
        <w:szCs w:val="18"/>
      </w:rPr>
      <w:drawing>
        <wp:anchor distT="0" distB="0" distL="114300" distR="114300" simplePos="0" relativeHeight="251672576" behindDoc="1" locked="0" layoutInCell="1" allowOverlap="1" wp14:anchorId="19A9FF41" wp14:editId="29B20FC8">
          <wp:simplePos x="0" y="0"/>
          <wp:positionH relativeFrom="column">
            <wp:posOffset>-982980</wp:posOffset>
          </wp:positionH>
          <wp:positionV relativeFrom="paragraph">
            <wp:posOffset>-83229</wp:posOffset>
          </wp:positionV>
          <wp:extent cx="7658819" cy="695489"/>
          <wp:effectExtent l="0" t="0" r="0" b="3175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fbeelding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819" cy="695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121D" w:rsidRPr="00EF05B3">
      <w:rPr>
        <w:rStyle w:val="Paginanummer"/>
        <w:rFonts w:ascii="Calibri" w:hAnsi="Calibri"/>
        <w:sz w:val="18"/>
        <w:szCs w:val="18"/>
      </w:rPr>
      <w:fldChar w:fldCharType="begin"/>
    </w:r>
    <w:r w:rsidR="0031121D" w:rsidRPr="00EF05B3">
      <w:rPr>
        <w:rStyle w:val="Paginanummer"/>
        <w:rFonts w:ascii="Calibri" w:hAnsi="Calibri"/>
        <w:sz w:val="18"/>
        <w:szCs w:val="18"/>
      </w:rPr>
      <w:instrText xml:space="preserve"> PAGE </w:instrText>
    </w:r>
    <w:r w:rsidR="0031121D" w:rsidRPr="00EF05B3">
      <w:rPr>
        <w:rStyle w:val="Paginanummer"/>
        <w:rFonts w:ascii="Calibri" w:hAnsi="Calibri"/>
        <w:sz w:val="18"/>
        <w:szCs w:val="18"/>
      </w:rPr>
      <w:fldChar w:fldCharType="separate"/>
    </w:r>
    <w:r w:rsidR="0031121D">
      <w:rPr>
        <w:rStyle w:val="Paginanummer"/>
        <w:rFonts w:ascii="Calibri" w:hAnsi="Calibri"/>
        <w:sz w:val="18"/>
        <w:szCs w:val="18"/>
      </w:rPr>
      <w:t>2</w:t>
    </w:r>
    <w:r w:rsidR="0031121D" w:rsidRPr="00EF05B3">
      <w:rPr>
        <w:rStyle w:val="Paginanummer"/>
        <w:rFonts w:ascii="Calibri" w:hAnsi="Calibri"/>
        <w:sz w:val="18"/>
        <w:szCs w:val="18"/>
      </w:rPr>
      <w:fldChar w:fldCharType="end"/>
    </w:r>
    <w:r w:rsidR="00765283">
      <w:rPr>
        <w:rStyle w:val="Paginanummer"/>
        <w:rFonts w:ascii="Calibri" w:hAnsi="Calibri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319E5" w14:textId="77777777" w:rsidR="00291363" w:rsidRPr="0031121D" w:rsidRDefault="00DA410A" w:rsidP="00035F7A">
    <w:pPr>
      <w:spacing w:before="143"/>
      <w:rPr>
        <w:rFonts w:ascii="Soleil" w:hAnsi="Soleil"/>
        <w:szCs w:val="24"/>
        <w:lang w:val="en-US"/>
      </w:rPr>
    </w:pPr>
    <w:r>
      <w:rPr>
        <w:rFonts w:ascii="Soleil" w:hAnsi="Soleil"/>
        <w:noProof/>
        <w:szCs w:val="24"/>
        <w:lang w:val="en-US"/>
      </w:rPr>
      <w:drawing>
        <wp:anchor distT="0" distB="0" distL="114300" distR="114300" simplePos="0" relativeHeight="251671552" behindDoc="1" locked="0" layoutInCell="1" allowOverlap="1" wp14:anchorId="6BAA9463" wp14:editId="0A0B96CD">
          <wp:simplePos x="0" y="0"/>
          <wp:positionH relativeFrom="column">
            <wp:posOffset>-905351</wp:posOffset>
          </wp:positionH>
          <wp:positionV relativeFrom="paragraph">
            <wp:posOffset>143510</wp:posOffset>
          </wp:positionV>
          <wp:extent cx="7558951" cy="585623"/>
          <wp:effectExtent l="0" t="0" r="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951" cy="5856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90231" w14:textId="77777777" w:rsidR="004E7DDC" w:rsidRDefault="004E7DDC" w:rsidP="005D464F">
      <w:r>
        <w:separator/>
      </w:r>
    </w:p>
  </w:footnote>
  <w:footnote w:type="continuationSeparator" w:id="0">
    <w:p w14:paraId="39ED2283" w14:textId="77777777" w:rsidR="004E7DDC" w:rsidRDefault="004E7DDC" w:rsidP="005D4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9FDC0" w14:textId="77777777" w:rsidR="005D464F" w:rsidRPr="0031121D" w:rsidRDefault="00CA51F8" w:rsidP="0031121D">
    <w:pPr>
      <w:pStyle w:val="Koptekst"/>
      <w:tabs>
        <w:tab w:val="clear" w:pos="4536"/>
        <w:tab w:val="center" w:pos="4537"/>
      </w:tabs>
      <w:rPr>
        <w:rFonts w:ascii="Calibri" w:hAnsi="Calibri"/>
        <w:sz w:val="18"/>
        <w:szCs w:val="18"/>
      </w:rPr>
    </w:pPr>
    <w:r>
      <w:rPr>
        <w:rFonts w:ascii="Calibri" w:hAnsi="Calibri"/>
        <w:noProof/>
        <w:sz w:val="18"/>
        <w:szCs w:val="18"/>
      </w:rPr>
      <w:drawing>
        <wp:anchor distT="0" distB="0" distL="114300" distR="114300" simplePos="0" relativeHeight="251673600" behindDoc="1" locked="0" layoutInCell="1" allowOverlap="1" wp14:anchorId="061D4233" wp14:editId="2B8147BE">
          <wp:simplePos x="0" y="0"/>
          <wp:positionH relativeFrom="column">
            <wp:posOffset>-900430</wp:posOffset>
          </wp:positionH>
          <wp:positionV relativeFrom="paragraph">
            <wp:posOffset>-436836</wp:posOffset>
          </wp:positionV>
          <wp:extent cx="7544196" cy="786512"/>
          <wp:effectExtent l="0" t="0" r="0" b="127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196" cy="786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A94B0" w14:textId="77777777" w:rsidR="00291363" w:rsidRDefault="00DA410A">
    <w:pPr>
      <w:pStyle w:val="Koptekst"/>
    </w:pPr>
    <w:r>
      <w:rPr>
        <w:noProof/>
      </w:rPr>
      <w:drawing>
        <wp:anchor distT="0" distB="0" distL="114300" distR="114300" simplePos="0" relativeHeight="251670528" behindDoc="1" locked="0" layoutInCell="1" allowOverlap="1" wp14:anchorId="2F143F77" wp14:editId="36D38538">
          <wp:simplePos x="0" y="0"/>
          <wp:positionH relativeFrom="column">
            <wp:posOffset>-906101</wp:posOffset>
          </wp:positionH>
          <wp:positionV relativeFrom="paragraph">
            <wp:posOffset>-469900</wp:posOffset>
          </wp:positionV>
          <wp:extent cx="7557224" cy="1245102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24" cy="12451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1264C"/>
    <w:multiLevelType w:val="hybridMultilevel"/>
    <w:tmpl w:val="EB34CB5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2316F"/>
    <w:multiLevelType w:val="hybridMultilevel"/>
    <w:tmpl w:val="7B468EF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B5162B"/>
    <w:multiLevelType w:val="hybridMultilevel"/>
    <w:tmpl w:val="430A532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D1FC8"/>
    <w:multiLevelType w:val="hybridMultilevel"/>
    <w:tmpl w:val="91669E7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330078"/>
    <w:multiLevelType w:val="hybridMultilevel"/>
    <w:tmpl w:val="484043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92F4E"/>
    <w:multiLevelType w:val="hybridMultilevel"/>
    <w:tmpl w:val="34DC6C8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AB4115"/>
    <w:multiLevelType w:val="hybridMultilevel"/>
    <w:tmpl w:val="22D6E568"/>
    <w:lvl w:ilvl="0" w:tplc="5EE26DC0">
      <w:start w:val="4"/>
      <w:numFmt w:val="bullet"/>
      <w:lvlText w:val=""/>
      <w:lvlJc w:val="left"/>
      <w:pPr>
        <w:ind w:left="567" w:hanging="567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9431076">
    <w:abstractNumId w:val="1"/>
  </w:num>
  <w:num w:numId="2" w16cid:durableId="133646343">
    <w:abstractNumId w:val="5"/>
  </w:num>
  <w:num w:numId="3" w16cid:durableId="103618242">
    <w:abstractNumId w:val="2"/>
  </w:num>
  <w:num w:numId="4" w16cid:durableId="948584304">
    <w:abstractNumId w:val="3"/>
  </w:num>
  <w:num w:numId="5" w16cid:durableId="2127115545">
    <w:abstractNumId w:val="0"/>
  </w:num>
  <w:num w:numId="6" w16cid:durableId="1287851475">
    <w:abstractNumId w:val="4"/>
  </w:num>
  <w:num w:numId="7" w16cid:durableId="20662479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902"/>
    <w:rsid w:val="00035F7A"/>
    <w:rsid w:val="001615AA"/>
    <w:rsid w:val="00177F2F"/>
    <w:rsid w:val="001C169F"/>
    <w:rsid w:val="001D6902"/>
    <w:rsid w:val="00207539"/>
    <w:rsid w:val="00271DF1"/>
    <w:rsid w:val="00277D6F"/>
    <w:rsid w:val="00291363"/>
    <w:rsid w:val="0031121D"/>
    <w:rsid w:val="00367312"/>
    <w:rsid w:val="004E7DDC"/>
    <w:rsid w:val="005D464F"/>
    <w:rsid w:val="005F04EC"/>
    <w:rsid w:val="00765283"/>
    <w:rsid w:val="007662AD"/>
    <w:rsid w:val="00775E1A"/>
    <w:rsid w:val="008A660D"/>
    <w:rsid w:val="00965E18"/>
    <w:rsid w:val="009C0632"/>
    <w:rsid w:val="009F4996"/>
    <w:rsid w:val="00B35A33"/>
    <w:rsid w:val="00BE73D6"/>
    <w:rsid w:val="00C3766D"/>
    <w:rsid w:val="00CA51F8"/>
    <w:rsid w:val="00CC0A41"/>
    <w:rsid w:val="00D33C58"/>
    <w:rsid w:val="00DA410A"/>
    <w:rsid w:val="00E05D2F"/>
    <w:rsid w:val="00E831DD"/>
    <w:rsid w:val="00FE68E4"/>
    <w:rsid w:val="00FE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7C7A4C"/>
  <w15:docId w15:val="{3F0EEE90-FC9F-DC4A-B446-83D77F39F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D6902"/>
    <w:pPr>
      <w:widowControl/>
      <w:autoSpaceDE/>
      <w:autoSpaceDN/>
    </w:pPr>
    <w:rPr>
      <w:rFonts w:ascii="Times" w:eastAsia="Times" w:hAnsi="Times" w:cs="Times New Roman"/>
      <w:sz w:val="24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b/>
      <w:bCs/>
      <w:sz w:val="120"/>
      <w:szCs w:val="120"/>
    </w:rPr>
  </w:style>
  <w:style w:type="paragraph" w:styleId="Lijstalinea">
    <w:name w:val="List Paragraph"/>
    <w:aliases w:val="Opsomming"/>
    <w:basedOn w:val="Standaard"/>
    <w:uiPriority w:val="72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nhideWhenUsed/>
    <w:rsid w:val="005D464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D464F"/>
    <w:rPr>
      <w:rFonts w:ascii="SoleilSb" w:eastAsia="SoleilSb" w:hAnsi="SoleilSb" w:cs="SoleilSb"/>
      <w:lang w:val="nl-NL"/>
    </w:rPr>
  </w:style>
  <w:style w:type="paragraph" w:styleId="Voettekst">
    <w:name w:val="footer"/>
    <w:basedOn w:val="Standaard"/>
    <w:link w:val="VoettekstChar"/>
    <w:unhideWhenUsed/>
    <w:rsid w:val="005D464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5D464F"/>
    <w:rPr>
      <w:rFonts w:ascii="SoleilSb" w:eastAsia="SoleilSb" w:hAnsi="SoleilSb" w:cs="SoleilSb"/>
      <w:lang w:val="nl-NL"/>
    </w:rPr>
  </w:style>
  <w:style w:type="character" w:styleId="Paginanummer">
    <w:name w:val="page number"/>
    <w:basedOn w:val="Standaardalinea-lettertype"/>
    <w:rsid w:val="0031121D"/>
  </w:style>
  <w:style w:type="character" w:styleId="Hyperlink">
    <w:name w:val="Hyperlink"/>
    <w:basedOn w:val="Standaardalinea-lettertype"/>
    <w:uiPriority w:val="99"/>
    <w:unhideWhenUsed/>
    <w:rsid w:val="00765283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65283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652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lesdekker/Dropbox%20(Phaos%20Opleidingen)/Documenten/*PMCOnline/*%20PMCOnline%20Tools/*Sjabloon%20Tool%20PMC%20onl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*Sjabloon Tool PMC online.dotx</Template>
  <TotalTime>2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Elles Dekker</cp:lastModifiedBy>
  <cp:revision>3</cp:revision>
  <cp:lastPrinted>2022-09-21T09:10:00Z</cp:lastPrinted>
  <dcterms:created xsi:type="dcterms:W3CDTF">2024-02-07T10:51:00Z</dcterms:created>
  <dcterms:modified xsi:type="dcterms:W3CDTF">2024-02-07T10:52:00Z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2022-05-04T00:00:00Z</vt:filetime>
  </property>
</Properties>
</file>